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31" w:rsidRPr="00510C31" w:rsidRDefault="00510C31" w:rsidP="00510C31">
      <w:pPr>
        <w:pStyle w:val="ConsNonformat"/>
        <w:ind w:right="0"/>
        <w:jc w:val="center"/>
        <w:rPr>
          <w:sz w:val="28"/>
          <w:szCs w:val="28"/>
        </w:rPr>
      </w:pPr>
      <w:r>
        <w:rPr>
          <w:noProof/>
          <w:snapToGrid/>
        </w:rPr>
        <w:drawing>
          <wp:inline distT="0" distB="0" distL="0" distR="0" wp14:anchorId="59469612" wp14:editId="03F8097C">
            <wp:extent cx="72390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48" w:rsidRPr="005E0D3D" w:rsidRDefault="00FE0948" w:rsidP="00FE0948">
      <w:pPr>
        <w:shd w:val="clear" w:color="auto" w:fill="FFFFFF"/>
        <w:spacing w:before="494" w:line="394" w:lineRule="exact"/>
        <w:jc w:val="center"/>
        <w:rPr>
          <w:b/>
          <w:sz w:val="34"/>
          <w:szCs w:val="34"/>
        </w:rPr>
      </w:pPr>
      <w:r w:rsidRPr="005E0D3D">
        <w:rPr>
          <w:b/>
          <w:color w:val="000000"/>
          <w:spacing w:val="6"/>
          <w:position w:val="1"/>
          <w:sz w:val="34"/>
          <w:szCs w:val="34"/>
        </w:rPr>
        <w:t>ДУМА</w:t>
      </w:r>
    </w:p>
    <w:p w:rsidR="00FE0948" w:rsidRPr="005E0D3D" w:rsidRDefault="00FE0948" w:rsidP="00FE0948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5E0D3D">
        <w:rPr>
          <w:b/>
          <w:color w:val="000000"/>
          <w:spacing w:val="-3"/>
          <w:sz w:val="34"/>
          <w:szCs w:val="34"/>
        </w:rPr>
        <w:t>МИХАЙЛОВСКОГО МУНИЦИПАЛЬНОГО</w:t>
      </w:r>
    </w:p>
    <w:p w:rsidR="00FE0948" w:rsidRPr="005E0D3D" w:rsidRDefault="00FE0948" w:rsidP="00FE0948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5E0D3D">
        <w:rPr>
          <w:b/>
          <w:color w:val="000000"/>
          <w:spacing w:val="-3"/>
          <w:sz w:val="34"/>
          <w:szCs w:val="34"/>
        </w:rPr>
        <w:t>РАЙОНА</w:t>
      </w:r>
    </w:p>
    <w:p w:rsidR="00FE0948" w:rsidRPr="005E0D3D" w:rsidRDefault="00FE0948" w:rsidP="00FE0948">
      <w:pPr>
        <w:shd w:val="clear" w:color="auto" w:fill="FFFFFF"/>
        <w:jc w:val="center"/>
        <w:rPr>
          <w:b/>
          <w:sz w:val="34"/>
          <w:szCs w:val="34"/>
        </w:rPr>
      </w:pPr>
    </w:p>
    <w:p w:rsidR="00FE0948" w:rsidRPr="005E0D3D" w:rsidRDefault="00FE0948" w:rsidP="00FE0948">
      <w:pPr>
        <w:pStyle w:val="1"/>
        <w:rPr>
          <w:b/>
          <w:sz w:val="34"/>
          <w:szCs w:val="34"/>
        </w:rPr>
      </w:pPr>
      <w:proofErr w:type="gramStart"/>
      <w:r w:rsidRPr="005E0D3D">
        <w:rPr>
          <w:b/>
          <w:sz w:val="34"/>
          <w:szCs w:val="34"/>
        </w:rPr>
        <w:t>Р</w:t>
      </w:r>
      <w:proofErr w:type="gramEnd"/>
      <w:r w:rsidRPr="005E0D3D">
        <w:rPr>
          <w:b/>
          <w:sz w:val="34"/>
          <w:szCs w:val="34"/>
        </w:rPr>
        <w:t xml:space="preserve"> Е Ш Е Н И Е</w:t>
      </w:r>
    </w:p>
    <w:p w:rsidR="00FE0948" w:rsidRDefault="00FE0948" w:rsidP="00FE0948">
      <w:pPr>
        <w:rPr>
          <w:sz w:val="28"/>
        </w:rPr>
      </w:pPr>
    </w:p>
    <w:p w:rsidR="00FE0948" w:rsidRDefault="00FE0948" w:rsidP="00FE0948">
      <w:pPr>
        <w:jc w:val="center"/>
        <w:rPr>
          <w:b/>
          <w:sz w:val="28"/>
          <w:szCs w:val="28"/>
        </w:rPr>
      </w:pPr>
      <w:proofErr w:type="gramStart"/>
      <w:r w:rsidRPr="001C5F66">
        <w:rPr>
          <w:b/>
          <w:sz w:val="28"/>
          <w:szCs w:val="28"/>
        </w:rPr>
        <w:t>с</w:t>
      </w:r>
      <w:proofErr w:type="gramEnd"/>
      <w:r w:rsidRPr="001C5F66">
        <w:rPr>
          <w:b/>
          <w:sz w:val="28"/>
          <w:szCs w:val="28"/>
        </w:rPr>
        <w:t>. Михайловка</w:t>
      </w:r>
    </w:p>
    <w:p w:rsidR="00510C31" w:rsidRDefault="00510C31" w:rsidP="00510C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27.10.2022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="00B1524E">
        <w:rPr>
          <w:b/>
          <w:sz w:val="28"/>
          <w:szCs w:val="28"/>
        </w:rPr>
        <w:t xml:space="preserve"> 263</w:t>
      </w:r>
    </w:p>
    <w:p w:rsidR="00FE0948" w:rsidRDefault="00FE0948" w:rsidP="00510C31">
      <w:pPr>
        <w:tabs>
          <w:tab w:val="left" w:pos="0"/>
        </w:tabs>
        <w:ind w:right="3968"/>
        <w:jc w:val="both"/>
        <w:rPr>
          <w:b/>
          <w:sz w:val="28"/>
          <w:szCs w:val="28"/>
        </w:rPr>
      </w:pPr>
      <w:r w:rsidRPr="00FE0948">
        <w:rPr>
          <w:b/>
          <w:sz w:val="28"/>
          <w:szCs w:val="28"/>
        </w:rPr>
        <w:t>Об утверждении Положени</w:t>
      </w:r>
      <w:r>
        <w:rPr>
          <w:b/>
          <w:sz w:val="28"/>
          <w:szCs w:val="28"/>
        </w:rPr>
        <w:t>я</w:t>
      </w:r>
      <w:r w:rsidRPr="00FE0948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</w:t>
      </w:r>
      <w:r w:rsidRPr="00FE0948">
        <w:rPr>
          <w:b/>
          <w:sz w:val="28"/>
          <w:szCs w:val="28"/>
        </w:rPr>
        <w:t xml:space="preserve"> управлении </w:t>
      </w:r>
      <w:r>
        <w:rPr>
          <w:b/>
          <w:sz w:val="28"/>
          <w:szCs w:val="28"/>
        </w:rPr>
        <w:t>финансов администрации Михайловского</w:t>
      </w:r>
      <w:r w:rsidRPr="00FE0948">
        <w:rPr>
          <w:b/>
          <w:sz w:val="28"/>
          <w:szCs w:val="28"/>
        </w:rPr>
        <w:t xml:space="preserve"> муниципального района</w:t>
      </w:r>
    </w:p>
    <w:p w:rsidR="00FE0948" w:rsidRDefault="00FE0948" w:rsidP="00510C31">
      <w:pPr>
        <w:tabs>
          <w:tab w:val="left" w:pos="0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1D450D" w:rsidRDefault="00510C31" w:rsidP="00510C31">
      <w:pPr>
        <w:shd w:val="clear" w:color="auto" w:fill="FFFFFF"/>
        <w:tabs>
          <w:tab w:val="left" w:pos="0"/>
        </w:tabs>
        <w:spacing w:before="274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948" w:rsidRPr="00FE094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</w:t>
      </w:r>
      <w:r w:rsidR="00B46018">
        <w:rPr>
          <w:sz w:val="28"/>
          <w:szCs w:val="28"/>
        </w:rPr>
        <w:t>ом</w:t>
      </w:r>
      <w:r w:rsidR="00FE0948" w:rsidRPr="00FE0948">
        <w:rPr>
          <w:sz w:val="28"/>
          <w:szCs w:val="28"/>
        </w:rPr>
        <w:t xml:space="preserve"> </w:t>
      </w:r>
      <w:r w:rsidR="00FE0948">
        <w:rPr>
          <w:sz w:val="28"/>
          <w:szCs w:val="28"/>
        </w:rPr>
        <w:t>Михайловского</w:t>
      </w:r>
      <w:r w:rsidR="00FE0948" w:rsidRPr="00FE0948">
        <w:rPr>
          <w:sz w:val="28"/>
          <w:szCs w:val="28"/>
        </w:rPr>
        <w:t xml:space="preserve"> муниципального района, </w:t>
      </w:r>
      <w:r w:rsidR="00FE0948">
        <w:rPr>
          <w:sz w:val="28"/>
          <w:szCs w:val="28"/>
        </w:rPr>
        <w:t>решением Думы Михайловского</w:t>
      </w:r>
      <w:r w:rsidR="00FE0948" w:rsidRPr="00FE0948">
        <w:rPr>
          <w:sz w:val="28"/>
          <w:szCs w:val="28"/>
        </w:rPr>
        <w:t xml:space="preserve"> муниципального района от </w:t>
      </w:r>
      <w:r w:rsidR="00FE0948">
        <w:rPr>
          <w:sz w:val="28"/>
          <w:szCs w:val="28"/>
        </w:rPr>
        <w:t>31.03.2022</w:t>
      </w:r>
      <w:r w:rsidR="00FE0948" w:rsidRPr="00FE0948">
        <w:rPr>
          <w:sz w:val="28"/>
          <w:szCs w:val="28"/>
        </w:rPr>
        <w:t xml:space="preserve"> № </w:t>
      </w:r>
      <w:r w:rsidR="00FE0948">
        <w:rPr>
          <w:sz w:val="28"/>
          <w:szCs w:val="28"/>
        </w:rPr>
        <w:t>193</w:t>
      </w:r>
      <w:r w:rsidR="00FE0948" w:rsidRPr="00FE0948">
        <w:rPr>
          <w:sz w:val="28"/>
          <w:szCs w:val="28"/>
        </w:rPr>
        <w:t xml:space="preserve"> «О</w:t>
      </w:r>
      <w:r w:rsidR="00FE0948">
        <w:rPr>
          <w:sz w:val="28"/>
          <w:szCs w:val="28"/>
        </w:rPr>
        <w:t>б утверждении «</w:t>
      </w:r>
      <w:r w:rsidR="00FE0948" w:rsidRPr="00FE0948">
        <w:rPr>
          <w:sz w:val="28"/>
          <w:szCs w:val="28"/>
        </w:rPr>
        <w:t>Положени</w:t>
      </w:r>
      <w:r w:rsidR="00FE0948">
        <w:rPr>
          <w:sz w:val="28"/>
          <w:szCs w:val="28"/>
        </w:rPr>
        <w:t>я</w:t>
      </w:r>
      <w:r w:rsidR="00FE0948" w:rsidRPr="00FE0948">
        <w:rPr>
          <w:sz w:val="28"/>
          <w:szCs w:val="28"/>
        </w:rPr>
        <w:t xml:space="preserve"> </w:t>
      </w:r>
      <w:r w:rsidR="00FE0948">
        <w:rPr>
          <w:sz w:val="28"/>
          <w:szCs w:val="28"/>
        </w:rPr>
        <w:t>о</w:t>
      </w:r>
      <w:r w:rsidR="00FE0948" w:rsidRPr="00FE0948">
        <w:rPr>
          <w:sz w:val="28"/>
          <w:szCs w:val="28"/>
        </w:rPr>
        <w:t xml:space="preserve"> бюджетном процессе в </w:t>
      </w:r>
      <w:r w:rsidR="00FE0948">
        <w:rPr>
          <w:sz w:val="28"/>
          <w:szCs w:val="28"/>
        </w:rPr>
        <w:t>Михайловском</w:t>
      </w:r>
      <w:r w:rsidR="00FE0948" w:rsidRPr="00FE0948">
        <w:rPr>
          <w:sz w:val="28"/>
          <w:szCs w:val="28"/>
        </w:rPr>
        <w:t xml:space="preserve"> муниципальном районе»</w:t>
      </w:r>
      <w:r w:rsidR="001D450D">
        <w:rPr>
          <w:sz w:val="28"/>
          <w:szCs w:val="28"/>
        </w:rPr>
        <w:t>, Дума Михайловского муниципального района</w:t>
      </w:r>
    </w:p>
    <w:p w:rsidR="00053A72" w:rsidRDefault="00053A72" w:rsidP="00053A72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</w:rPr>
      </w:pPr>
    </w:p>
    <w:p w:rsidR="00FE0948" w:rsidRPr="00053A72" w:rsidRDefault="00053A72" w:rsidP="00053A72">
      <w:pPr>
        <w:widowControl w:val="0"/>
        <w:shd w:val="clear" w:color="auto" w:fill="FFFFFF"/>
        <w:tabs>
          <w:tab w:val="left" w:pos="0"/>
          <w:tab w:val="left" w:pos="14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3A72">
        <w:rPr>
          <w:b/>
          <w:sz w:val="28"/>
          <w:szCs w:val="28"/>
        </w:rPr>
        <w:t>РЕШИЛА:</w:t>
      </w:r>
    </w:p>
    <w:p w:rsidR="00053A72" w:rsidRDefault="00053A72" w:rsidP="00053A72">
      <w:pPr>
        <w:widowControl w:val="0"/>
        <w:shd w:val="clear" w:color="auto" w:fill="FFFFFF"/>
        <w:tabs>
          <w:tab w:val="left" w:pos="0"/>
          <w:tab w:val="left" w:pos="14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E0948" w:rsidRDefault="00FE0948" w:rsidP="00510C31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4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управлении финансов администрации Михайловского муниципального района (прилагается);</w:t>
      </w:r>
    </w:p>
    <w:p w:rsidR="00FE0948" w:rsidRPr="00FE0948" w:rsidRDefault="00FE0948" w:rsidP="00510C31">
      <w:pPr>
        <w:numPr>
          <w:ilvl w:val="0"/>
          <w:numId w:val="2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E0948">
        <w:rPr>
          <w:sz w:val="28"/>
          <w:szCs w:val="28"/>
        </w:rPr>
        <w:t xml:space="preserve">Начальнику управления </w:t>
      </w:r>
      <w:r>
        <w:rPr>
          <w:sz w:val="28"/>
          <w:szCs w:val="28"/>
        </w:rPr>
        <w:t xml:space="preserve">финансов </w:t>
      </w:r>
      <w:r w:rsidRPr="00FE094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Михайловского</w:t>
      </w:r>
      <w:r w:rsidRPr="00FE0948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Сенчило А.А.</w:t>
      </w:r>
      <w:r w:rsidRPr="00FE0948">
        <w:rPr>
          <w:sz w:val="28"/>
          <w:szCs w:val="28"/>
        </w:rPr>
        <w:t>) зарегистрировать Положени</w:t>
      </w:r>
      <w:r>
        <w:rPr>
          <w:sz w:val="28"/>
          <w:szCs w:val="28"/>
        </w:rPr>
        <w:t>е</w:t>
      </w:r>
      <w:r w:rsidRPr="00FE0948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FE0948">
        <w:rPr>
          <w:sz w:val="28"/>
          <w:szCs w:val="28"/>
        </w:rPr>
        <w:t xml:space="preserve"> управлении </w:t>
      </w:r>
      <w:r>
        <w:rPr>
          <w:sz w:val="28"/>
          <w:szCs w:val="28"/>
        </w:rPr>
        <w:t xml:space="preserve">финансов </w:t>
      </w:r>
      <w:r w:rsidRPr="00FE094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Михайловского</w:t>
      </w:r>
      <w:r w:rsidRPr="00FE094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 установленном законом порядке;</w:t>
      </w:r>
    </w:p>
    <w:p w:rsidR="00ED4099" w:rsidRDefault="00ED4099" w:rsidP="00AE64BE">
      <w:pPr>
        <w:pStyle w:val="af"/>
        <w:numPr>
          <w:ilvl w:val="0"/>
          <w:numId w:val="23"/>
        </w:numPr>
        <w:ind w:left="1134" w:hanging="567"/>
        <w:rPr>
          <w:iCs/>
          <w:sz w:val="28"/>
          <w:szCs w:val="28"/>
        </w:rPr>
      </w:pPr>
      <w:r w:rsidRPr="00ED4099">
        <w:rPr>
          <w:iCs/>
          <w:sz w:val="28"/>
          <w:szCs w:val="28"/>
        </w:rPr>
        <w:t>Настоящее решение вступает в силу с 1 декабря 2022 года.</w:t>
      </w:r>
    </w:p>
    <w:p w:rsidR="00ED4099" w:rsidRPr="00ED4099" w:rsidRDefault="00ED4099" w:rsidP="00AE64BE">
      <w:pPr>
        <w:pStyle w:val="af"/>
        <w:numPr>
          <w:ilvl w:val="0"/>
          <w:numId w:val="23"/>
        </w:numPr>
        <w:ind w:left="1134" w:hanging="567"/>
        <w:rPr>
          <w:iCs/>
          <w:sz w:val="28"/>
          <w:szCs w:val="28"/>
        </w:rPr>
      </w:pPr>
      <w:r w:rsidRPr="00ED4099">
        <w:rPr>
          <w:iCs/>
          <w:sz w:val="28"/>
          <w:szCs w:val="28"/>
        </w:rPr>
        <w:t>Настоящее направить главе района для подписания</w:t>
      </w:r>
      <w:r>
        <w:rPr>
          <w:iCs/>
          <w:sz w:val="28"/>
          <w:szCs w:val="28"/>
        </w:rPr>
        <w:t>.</w:t>
      </w:r>
      <w:r w:rsidRPr="00ED4099">
        <w:t xml:space="preserve"> </w:t>
      </w:r>
    </w:p>
    <w:p w:rsidR="00ED4099" w:rsidRPr="00ED4099" w:rsidRDefault="00ED4099" w:rsidP="00ED4099">
      <w:pPr>
        <w:pStyle w:val="af"/>
        <w:ind w:left="1617"/>
        <w:rPr>
          <w:iCs/>
          <w:sz w:val="28"/>
          <w:szCs w:val="28"/>
        </w:rPr>
      </w:pPr>
    </w:p>
    <w:p w:rsidR="00FE0948" w:rsidRDefault="00FE0948" w:rsidP="00510C31">
      <w:pPr>
        <w:shd w:val="clear" w:color="auto" w:fill="FFFFFF"/>
        <w:tabs>
          <w:tab w:val="left" w:pos="0"/>
          <w:tab w:val="left" w:pos="878"/>
        </w:tabs>
        <w:jc w:val="both"/>
        <w:rPr>
          <w:iCs/>
          <w:sz w:val="28"/>
          <w:szCs w:val="28"/>
        </w:rPr>
      </w:pPr>
    </w:p>
    <w:p w:rsidR="00FE0948" w:rsidRDefault="00FE0948" w:rsidP="00510C31">
      <w:pPr>
        <w:shd w:val="clear" w:color="auto" w:fill="FFFFFF"/>
        <w:tabs>
          <w:tab w:val="left" w:pos="0"/>
          <w:tab w:val="left" w:pos="878"/>
        </w:tabs>
        <w:jc w:val="both"/>
        <w:rPr>
          <w:iCs/>
          <w:sz w:val="28"/>
          <w:szCs w:val="28"/>
        </w:rPr>
      </w:pPr>
    </w:p>
    <w:p w:rsidR="00FE0948" w:rsidRDefault="001D450D" w:rsidP="00510C31">
      <w:pPr>
        <w:shd w:val="clear" w:color="auto" w:fill="FFFFFF"/>
        <w:tabs>
          <w:tab w:val="left" w:pos="0"/>
          <w:tab w:val="left" w:pos="735"/>
          <w:tab w:val="left" w:pos="8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Михайловского</w:t>
      </w:r>
    </w:p>
    <w:p w:rsidR="001D450D" w:rsidRPr="00C75E54" w:rsidRDefault="001D450D" w:rsidP="00510C31">
      <w:pPr>
        <w:shd w:val="clear" w:color="auto" w:fill="FFFFFF"/>
        <w:tabs>
          <w:tab w:val="left" w:pos="0"/>
          <w:tab w:val="left" w:pos="735"/>
          <w:tab w:val="left" w:pos="8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Н.Н. Мельничук</w:t>
      </w:r>
      <w:bookmarkStart w:id="0" w:name="_GoBack"/>
      <w:bookmarkEnd w:id="0"/>
    </w:p>
    <w:sectPr w:rsidR="001D450D" w:rsidRPr="00C75E54" w:rsidSect="00510C31">
      <w:headerReference w:type="even" r:id="rId10"/>
      <w:headerReference w:type="default" r:id="rId11"/>
      <w:pgSz w:w="11907" w:h="16840"/>
      <w:pgMar w:top="28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DD" w:rsidRDefault="001846DD">
      <w:r>
        <w:separator/>
      </w:r>
    </w:p>
  </w:endnote>
  <w:endnote w:type="continuationSeparator" w:id="0">
    <w:p w:rsidR="001846DD" w:rsidRDefault="0018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DD" w:rsidRDefault="001846DD">
      <w:r>
        <w:separator/>
      </w:r>
    </w:p>
  </w:footnote>
  <w:footnote w:type="continuationSeparator" w:id="0">
    <w:p w:rsidR="001846DD" w:rsidRDefault="0018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43" w:rsidRDefault="00C255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5543" w:rsidRDefault="00C2554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E8" w:rsidRDefault="007173E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A08B9">
      <w:rPr>
        <w:noProof/>
      </w:rPr>
      <w:t>2</w:t>
    </w:r>
    <w:r>
      <w:fldChar w:fldCharType="end"/>
    </w:r>
  </w:p>
  <w:p w:rsidR="00632BA8" w:rsidRDefault="00632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C85"/>
    <w:multiLevelType w:val="hybridMultilevel"/>
    <w:tmpl w:val="D538821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531079"/>
    <w:multiLevelType w:val="multilevel"/>
    <w:tmpl w:val="5C08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0FE44BC0"/>
    <w:multiLevelType w:val="multilevel"/>
    <w:tmpl w:val="A0C0739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0CF792C"/>
    <w:multiLevelType w:val="hybridMultilevel"/>
    <w:tmpl w:val="DB5E65C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051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9003847"/>
    <w:multiLevelType w:val="hybridMultilevel"/>
    <w:tmpl w:val="55E2560C"/>
    <w:lvl w:ilvl="0" w:tplc="C35C3DD2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6">
    <w:nsid w:val="1B204D92"/>
    <w:multiLevelType w:val="multilevel"/>
    <w:tmpl w:val="3056C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22211788"/>
    <w:multiLevelType w:val="multilevel"/>
    <w:tmpl w:val="EF7C30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191B5C"/>
    <w:multiLevelType w:val="multilevel"/>
    <w:tmpl w:val="AEB4D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24260948"/>
    <w:multiLevelType w:val="multilevel"/>
    <w:tmpl w:val="71E85D9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27A407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198504D"/>
    <w:multiLevelType w:val="multilevel"/>
    <w:tmpl w:val="AA66B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468E0560"/>
    <w:multiLevelType w:val="multilevel"/>
    <w:tmpl w:val="C8F280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9B0F6E"/>
    <w:multiLevelType w:val="hybridMultilevel"/>
    <w:tmpl w:val="ED9AF29A"/>
    <w:lvl w:ilvl="0" w:tplc="FA3C5E24">
      <w:start w:val="1"/>
      <w:numFmt w:val="decimal"/>
      <w:lvlText w:val="%1."/>
      <w:lvlJc w:val="left"/>
      <w:pPr>
        <w:ind w:left="1617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D27914"/>
    <w:multiLevelType w:val="multilevel"/>
    <w:tmpl w:val="909A0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550B5D65"/>
    <w:multiLevelType w:val="multilevel"/>
    <w:tmpl w:val="65E8D7A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65257D6"/>
    <w:multiLevelType w:val="hybridMultilevel"/>
    <w:tmpl w:val="E20ECD3C"/>
    <w:lvl w:ilvl="0" w:tplc="93500F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5F644DE7"/>
    <w:multiLevelType w:val="multilevel"/>
    <w:tmpl w:val="BD54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8">
    <w:nsid w:val="5F784493"/>
    <w:multiLevelType w:val="hybridMultilevel"/>
    <w:tmpl w:val="3724D2EC"/>
    <w:lvl w:ilvl="0" w:tplc="CED8CF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F523F4"/>
    <w:multiLevelType w:val="hybridMultilevel"/>
    <w:tmpl w:val="87183DA8"/>
    <w:lvl w:ilvl="0" w:tplc="D6342E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A5063E4">
      <w:numFmt w:val="none"/>
      <w:lvlText w:val=""/>
      <w:lvlJc w:val="left"/>
      <w:pPr>
        <w:tabs>
          <w:tab w:val="num" w:pos="360"/>
        </w:tabs>
      </w:pPr>
    </w:lvl>
    <w:lvl w:ilvl="2" w:tplc="7F5EB4DC">
      <w:numFmt w:val="none"/>
      <w:lvlText w:val=""/>
      <w:lvlJc w:val="left"/>
      <w:pPr>
        <w:tabs>
          <w:tab w:val="num" w:pos="360"/>
        </w:tabs>
      </w:pPr>
    </w:lvl>
    <w:lvl w:ilvl="3" w:tplc="EFCE5BC4">
      <w:numFmt w:val="none"/>
      <w:lvlText w:val=""/>
      <w:lvlJc w:val="left"/>
      <w:pPr>
        <w:tabs>
          <w:tab w:val="num" w:pos="360"/>
        </w:tabs>
      </w:pPr>
    </w:lvl>
    <w:lvl w:ilvl="4" w:tplc="EA1028EC">
      <w:numFmt w:val="none"/>
      <w:lvlText w:val=""/>
      <w:lvlJc w:val="left"/>
      <w:pPr>
        <w:tabs>
          <w:tab w:val="num" w:pos="360"/>
        </w:tabs>
      </w:pPr>
    </w:lvl>
    <w:lvl w:ilvl="5" w:tplc="47D6684C">
      <w:numFmt w:val="none"/>
      <w:lvlText w:val=""/>
      <w:lvlJc w:val="left"/>
      <w:pPr>
        <w:tabs>
          <w:tab w:val="num" w:pos="360"/>
        </w:tabs>
      </w:pPr>
    </w:lvl>
    <w:lvl w:ilvl="6" w:tplc="A59829B2">
      <w:numFmt w:val="none"/>
      <w:lvlText w:val=""/>
      <w:lvlJc w:val="left"/>
      <w:pPr>
        <w:tabs>
          <w:tab w:val="num" w:pos="360"/>
        </w:tabs>
      </w:pPr>
    </w:lvl>
    <w:lvl w:ilvl="7" w:tplc="0944F4AC">
      <w:numFmt w:val="none"/>
      <w:lvlText w:val=""/>
      <w:lvlJc w:val="left"/>
      <w:pPr>
        <w:tabs>
          <w:tab w:val="num" w:pos="360"/>
        </w:tabs>
      </w:pPr>
    </w:lvl>
    <w:lvl w:ilvl="8" w:tplc="253829D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4FA183B"/>
    <w:multiLevelType w:val="hybridMultilevel"/>
    <w:tmpl w:val="67885BC6"/>
    <w:lvl w:ilvl="0" w:tplc="C35C3DD2">
      <w:start w:val="1"/>
      <w:numFmt w:val="decimal"/>
      <w:lvlText w:val="3.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04F85"/>
    <w:multiLevelType w:val="hybridMultilevel"/>
    <w:tmpl w:val="D600350A"/>
    <w:lvl w:ilvl="0" w:tplc="BDC0F3EA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27EC9"/>
    <w:multiLevelType w:val="hybridMultilevel"/>
    <w:tmpl w:val="31ECB7D2"/>
    <w:lvl w:ilvl="0" w:tplc="2C506C46">
      <w:start w:val="1"/>
      <w:numFmt w:val="decimal"/>
      <w:lvlText w:val="%1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6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7"/>
  </w:num>
  <w:num w:numId="10">
    <w:abstractNumId w:val="19"/>
  </w:num>
  <w:num w:numId="11">
    <w:abstractNumId w:val="22"/>
  </w:num>
  <w:num w:numId="12">
    <w:abstractNumId w:val="6"/>
  </w:num>
  <w:num w:numId="13">
    <w:abstractNumId w:val="18"/>
  </w:num>
  <w:num w:numId="14">
    <w:abstractNumId w:val="11"/>
  </w:num>
  <w:num w:numId="15">
    <w:abstractNumId w:val="8"/>
  </w:num>
  <w:num w:numId="16">
    <w:abstractNumId w:val="14"/>
  </w:num>
  <w:num w:numId="17">
    <w:abstractNumId w:val="3"/>
  </w:num>
  <w:num w:numId="18">
    <w:abstractNumId w:val="10"/>
  </w:num>
  <w:num w:numId="19">
    <w:abstractNumId w:val="5"/>
  </w:num>
  <w:num w:numId="20">
    <w:abstractNumId w:val="20"/>
  </w:num>
  <w:num w:numId="21">
    <w:abstractNumId w:val="0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30"/>
    <w:rsid w:val="00022CB7"/>
    <w:rsid w:val="00032C2C"/>
    <w:rsid w:val="00033301"/>
    <w:rsid w:val="00036929"/>
    <w:rsid w:val="000400A0"/>
    <w:rsid w:val="00043776"/>
    <w:rsid w:val="0004401A"/>
    <w:rsid w:val="0004509E"/>
    <w:rsid w:val="0005051E"/>
    <w:rsid w:val="00053A72"/>
    <w:rsid w:val="000568CC"/>
    <w:rsid w:val="00074484"/>
    <w:rsid w:val="000A16D9"/>
    <w:rsid w:val="000B3511"/>
    <w:rsid w:val="000D0C4E"/>
    <w:rsid w:val="000F1FE8"/>
    <w:rsid w:val="00112B14"/>
    <w:rsid w:val="001215D0"/>
    <w:rsid w:val="001276F7"/>
    <w:rsid w:val="001517FD"/>
    <w:rsid w:val="001846DD"/>
    <w:rsid w:val="00184F08"/>
    <w:rsid w:val="00185A25"/>
    <w:rsid w:val="00197F72"/>
    <w:rsid w:val="001A4CAA"/>
    <w:rsid w:val="001C3B61"/>
    <w:rsid w:val="001C6572"/>
    <w:rsid w:val="001D450D"/>
    <w:rsid w:val="001D505B"/>
    <w:rsid w:val="001E21FD"/>
    <w:rsid w:val="001E4980"/>
    <w:rsid w:val="00205B4D"/>
    <w:rsid w:val="00210F58"/>
    <w:rsid w:val="00223471"/>
    <w:rsid w:val="0022722B"/>
    <w:rsid w:val="002366CA"/>
    <w:rsid w:val="00237D81"/>
    <w:rsid w:val="002467DD"/>
    <w:rsid w:val="0025540A"/>
    <w:rsid w:val="002710E3"/>
    <w:rsid w:val="00286892"/>
    <w:rsid w:val="002903A4"/>
    <w:rsid w:val="00290F8A"/>
    <w:rsid w:val="00295AF0"/>
    <w:rsid w:val="002A01F3"/>
    <w:rsid w:val="002A4524"/>
    <w:rsid w:val="002B038E"/>
    <w:rsid w:val="002B115D"/>
    <w:rsid w:val="002C659C"/>
    <w:rsid w:val="002D5D87"/>
    <w:rsid w:val="002E7D15"/>
    <w:rsid w:val="00300617"/>
    <w:rsid w:val="003019F3"/>
    <w:rsid w:val="00305A83"/>
    <w:rsid w:val="0031320A"/>
    <w:rsid w:val="00313F0E"/>
    <w:rsid w:val="003144CB"/>
    <w:rsid w:val="003223AC"/>
    <w:rsid w:val="00332B7C"/>
    <w:rsid w:val="00346D74"/>
    <w:rsid w:val="0036443D"/>
    <w:rsid w:val="0039304C"/>
    <w:rsid w:val="00394437"/>
    <w:rsid w:val="003953A7"/>
    <w:rsid w:val="003A08B9"/>
    <w:rsid w:val="003A0C1E"/>
    <w:rsid w:val="003C558A"/>
    <w:rsid w:val="003E0B03"/>
    <w:rsid w:val="004056EA"/>
    <w:rsid w:val="0040750A"/>
    <w:rsid w:val="004122F5"/>
    <w:rsid w:val="0041509C"/>
    <w:rsid w:val="004220BA"/>
    <w:rsid w:val="004243D6"/>
    <w:rsid w:val="004263B3"/>
    <w:rsid w:val="00433A8E"/>
    <w:rsid w:val="00436B3A"/>
    <w:rsid w:val="00444FE5"/>
    <w:rsid w:val="00451C76"/>
    <w:rsid w:val="00457C6D"/>
    <w:rsid w:val="00473429"/>
    <w:rsid w:val="00482271"/>
    <w:rsid w:val="00483C89"/>
    <w:rsid w:val="004C78D9"/>
    <w:rsid w:val="004D1CF9"/>
    <w:rsid w:val="004E0DA4"/>
    <w:rsid w:val="00505233"/>
    <w:rsid w:val="00510C31"/>
    <w:rsid w:val="00513544"/>
    <w:rsid w:val="00543574"/>
    <w:rsid w:val="00544B0B"/>
    <w:rsid w:val="00546954"/>
    <w:rsid w:val="00560E4E"/>
    <w:rsid w:val="00561678"/>
    <w:rsid w:val="00567A9E"/>
    <w:rsid w:val="0059455D"/>
    <w:rsid w:val="005C3F3B"/>
    <w:rsid w:val="005D2EFB"/>
    <w:rsid w:val="005D6DDB"/>
    <w:rsid w:val="005E0D3D"/>
    <w:rsid w:val="005E1D75"/>
    <w:rsid w:val="005E521E"/>
    <w:rsid w:val="00600F41"/>
    <w:rsid w:val="006075F4"/>
    <w:rsid w:val="006140D1"/>
    <w:rsid w:val="00614A4A"/>
    <w:rsid w:val="006152B1"/>
    <w:rsid w:val="0062128F"/>
    <w:rsid w:val="00623B70"/>
    <w:rsid w:val="0062634E"/>
    <w:rsid w:val="00630C81"/>
    <w:rsid w:val="00632BA8"/>
    <w:rsid w:val="006535E8"/>
    <w:rsid w:val="00662D37"/>
    <w:rsid w:val="006700D0"/>
    <w:rsid w:val="00694D96"/>
    <w:rsid w:val="006A2A55"/>
    <w:rsid w:val="006A2A6C"/>
    <w:rsid w:val="006A4228"/>
    <w:rsid w:val="006B274B"/>
    <w:rsid w:val="006E1BB6"/>
    <w:rsid w:val="006F6D77"/>
    <w:rsid w:val="006F79FA"/>
    <w:rsid w:val="007034D1"/>
    <w:rsid w:val="007173E8"/>
    <w:rsid w:val="00722CA9"/>
    <w:rsid w:val="00740034"/>
    <w:rsid w:val="00740E2A"/>
    <w:rsid w:val="00746CBB"/>
    <w:rsid w:val="0075799D"/>
    <w:rsid w:val="0077169D"/>
    <w:rsid w:val="00785CCE"/>
    <w:rsid w:val="007871E8"/>
    <w:rsid w:val="0079376B"/>
    <w:rsid w:val="007B4EE9"/>
    <w:rsid w:val="007D0B10"/>
    <w:rsid w:val="007D3BD0"/>
    <w:rsid w:val="007D659D"/>
    <w:rsid w:val="00802F66"/>
    <w:rsid w:val="008045F3"/>
    <w:rsid w:val="0082768E"/>
    <w:rsid w:val="0083136A"/>
    <w:rsid w:val="00837784"/>
    <w:rsid w:val="00855A9D"/>
    <w:rsid w:val="008606BA"/>
    <w:rsid w:val="0086549E"/>
    <w:rsid w:val="00866747"/>
    <w:rsid w:val="00886310"/>
    <w:rsid w:val="00890E9D"/>
    <w:rsid w:val="00893206"/>
    <w:rsid w:val="008A5F13"/>
    <w:rsid w:val="008B0D84"/>
    <w:rsid w:val="008C5D08"/>
    <w:rsid w:val="008E2BE0"/>
    <w:rsid w:val="008E7C50"/>
    <w:rsid w:val="00903A4B"/>
    <w:rsid w:val="009263C5"/>
    <w:rsid w:val="009304D3"/>
    <w:rsid w:val="00936426"/>
    <w:rsid w:val="009500EE"/>
    <w:rsid w:val="00954D9E"/>
    <w:rsid w:val="0095573D"/>
    <w:rsid w:val="00955D04"/>
    <w:rsid w:val="00963ECD"/>
    <w:rsid w:val="009647E1"/>
    <w:rsid w:val="00973077"/>
    <w:rsid w:val="00994BE9"/>
    <w:rsid w:val="00995E68"/>
    <w:rsid w:val="0099668C"/>
    <w:rsid w:val="009A72F4"/>
    <w:rsid w:val="009B3236"/>
    <w:rsid w:val="009C4C47"/>
    <w:rsid w:val="009D07A3"/>
    <w:rsid w:val="009F2D30"/>
    <w:rsid w:val="009F587E"/>
    <w:rsid w:val="009F663E"/>
    <w:rsid w:val="00A162DC"/>
    <w:rsid w:val="00A22741"/>
    <w:rsid w:val="00A2418F"/>
    <w:rsid w:val="00A26103"/>
    <w:rsid w:val="00A27E92"/>
    <w:rsid w:val="00A45FCD"/>
    <w:rsid w:val="00A467AE"/>
    <w:rsid w:val="00A63F0C"/>
    <w:rsid w:val="00A913D1"/>
    <w:rsid w:val="00A91776"/>
    <w:rsid w:val="00A92179"/>
    <w:rsid w:val="00A9342C"/>
    <w:rsid w:val="00A94A20"/>
    <w:rsid w:val="00A96DB4"/>
    <w:rsid w:val="00A97425"/>
    <w:rsid w:val="00AB4AE9"/>
    <w:rsid w:val="00AE49A4"/>
    <w:rsid w:val="00AE64BE"/>
    <w:rsid w:val="00AF1A1F"/>
    <w:rsid w:val="00B11455"/>
    <w:rsid w:val="00B1524E"/>
    <w:rsid w:val="00B23109"/>
    <w:rsid w:val="00B46018"/>
    <w:rsid w:val="00B51918"/>
    <w:rsid w:val="00B65093"/>
    <w:rsid w:val="00B76C72"/>
    <w:rsid w:val="00B91D1C"/>
    <w:rsid w:val="00BA4CB8"/>
    <w:rsid w:val="00BC01EB"/>
    <w:rsid w:val="00BC0E5F"/>
    <w:rsid w:val="00BC2E66"/>
    <w:rsid w:val="00BC6B50"/>
    <w:rsid w:val="00BF6954"/>
    <w:rsid w:val="00C11B0D"/>
    <w:rsid w:val="00C14961"/>
    <w:rsid w:val="00C17E16"/>
    <w:rsid w:val="00C2522D"/>
    <w:rsid w:val="00C25543"/>
    <w:rsid w:val="00C25CB2"/>
    <w:rsid w:val="00C30AA6"/>
    <w:rsid w:val="00C3181D"/>
    <w:rsid w:val="00C65C13"/>
    <w:rsid w:val="00C73A29"/>
    <w:rsid w:val="00C80352"/>
    <w:rsid w:val="00C84260"/>
    <w:rsid w:val="00C87838"/>
    <w:rsid w:val="00C9350C"/>
    <w:rsid w:val="00C94664"/>
    <w:rsid w:val="00CB5251"/>
    <w:rsid w:val="00CD54F8"/>
    <w:rsid w:val="00CF1FE4"/>
    <w:rsid w:val="00CF2758"/>
    <w:rsid w:val="00D0579C"/>
    <w:rsid w:val="00D240DB"/>
    <w:rsid w:val="00D25B47"/>
    <w:rsid w:val="00D30680"/>
    <w:rsid w:val="00D368F1"/>
    <w:rsid w:val="00D41247"/>
    <w:rsid w:val="00D63651"/>
    <w:rsid w:val="00D95CA4"/>
    <w:rsid w:val="00DA781E"/>
    <w:rsid w:val="00DC71BD"/>
    <w:rsid w:val="00DD5F94"/>
    <w:rsid w:val="00DD6D3D"/>
    <w:rsid w:val="00DE0F03"/>
    <w:rsid w:val="00E026DE"/>
    <w:rsid w:val="00E03BE4"/>
    <w:rsid w:val="00E07A30"/>
    <w:rsid w:val="00E123CE"/>
    <w:rsid w:val="00E2246C"/>
    <w:rsid w:val="00E22E4C"/>
    <w:rsid w:val="00E45F72"/>
    <w:rsid w:val="00E70D16"/>
    <w:rsid w:val="00E75E84"/>
    <w:rsid w:val="00E92CB3"/>
    <w:rsid w:val="00E94B3B"/>
    <w:rsid w:val="00EA2474"/>
    <w:rsid w:val="00EB1DD3"/>
    <w:rsid w:val="00EB5F17"/>
    <w:rsid w:val="00EB6362"/>
    <w:rsid w:val="00ED06E7"/>
    <w:rsid w:val="00ED0727"/>
    <w:rsid w:val="00ED4099"/>
    <w:rsid w:val="00ED462C"/>
    <w:rsid w:val="00EE04F7"/>
    <w:rsid w:val="00EE17E4"/>
    <w:rsid w:val="00F00F9F"/>
    <w:rsid w:val="00F25FD8"/>
    <w:rsid w:val="00F474E2"/>
    <w:rsid w:val="00F65C87"/>
    <w:rsid w:val="00F72668"/>
    <w:rsid w:val="00F8294B"/>
    <w:rsid w:val="00FA02DD"/>
    <w:rsid w:val="00FB11B0"/>
    <w:rsid w:val="00FB49E5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624"/>
      <w:jc w:val="both"/>
    </w:pPr>
    <w:rPr>
      <w:sz w:val="26"/>
    </w:rPr>
  </w:style>
  <w:style w:type="paragraph" w:styleId="a4">
    <w:name w:val="Body Text"/>
    <w:basedOn w:val="a"/>
    <w:rPr>
      <w:sz w:val="24"/>
    </w:rPr>
  </w:style>
  <w:style w:type="paragraph" w:styleId="a5">
    <w:name w:val="Title"/>
    <w:basedOn w:val="a"/>
    <w:qFormat/>
    <w:pPr>
      <w:ind w:right="-99"/>
      <w:jc w:val="center"/>
    </w:pPr>
    <w:rPr>
      <w:sz w:val="24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ind w:firstLine="315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pPr>
      <w:spacing w:before="129" w:after="129"/>
    </w:pPr>
    <w:rPr>
      <w:sz w:val="24"/>
      <w:szCs w:val="24"/>
    </w:rPr>
  </w:style>
  <w:style w:type="character" w:styleId="aa">
    <w:name w:val="Emphasis"/>
    <w:qFormat/>
    <w:rPr>
      <w:i/>
      <w:iCs/>
    </w:rPr>
  </w:style>
  <w:style w:type="paragraph" w:styleId="21">
    <w:name w:val="Body Text 2"/>
    <w:basedOn w:val="a"/>
    <w:pPr>
      <w:tabs>
        <w:tab w:val="num" w:pos="644"/>
      </w:tabs>
      <w:jc w:val="both"/>
    </w:pPr>
    <w:rPr>
      <w:sz w:val="26"/>
      <w:szCs w:val="24"/>
    </w:rPr>
  </w:style>
  <w:style w:type="paragraph" w:styleId="ab">
    <w:name w:val="Block Text"/>
    <w:basedOn w:val="a"/>
    <w:pPr>
      <w:ind w:left="567" w:right="-99" w:hanging="567"/>
      <w:jc w:val="both"/>
    </w:pPr>
    <w:rPr>
      <w:sz w:val="26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B63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509C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e">
    <w:name w:val="Table Grid"/>
    <w:basedOn w:val="a1"/>
    <w:rsid w:val="009C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632BA8"/>
  </w:style>
  <w:style w:type="paragraph" w:customStyle="1" w:styleId="ConsNonformat">
    <w:name w:val="ConsNonformat"/>
    <w:rsid w:val="00FE0948"/>
    <w:pPr>
      <w:ind w:right="19772"/>
    </w:pPr>
    <w:rPr>
      <w:rFonts w:ascii="Courier New" w:hAnsi="Courier New"/>
      <w:snapToGrid w:val="0"/>
    </w:rPr>
  </w:style>
  <w:style w:type="paragraph" w:styleId="af">
    <w:name w:val="List Paragraph"/>
    <w:basedOn w:val="a"/>
    <w:uiPriority w:val="34"/>
    <w:qFormat/>
    <w:rsid w:val="00ED4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624"/>
      <w:jc w:val="both"/>
    </w:pPr>
    <w:rPr>
      <w:sz w:val="26"/>
    </w:rPr>
  </w:style>
  <w:style w:type="paragraph" w:styleId="a4">
    <w:name w:val="Body Text"/>
    <w:basedOn w:val="a"/>
    <w:rPr>
      <w:sz w:val="24"/>
    </w:rPr>
  </w:style>
  <w:style w:type="paragraph" w:styleId="a5">
    <w:name w:val="Title"/>
    <w:basedOn w:val="a"/>
    <w:qFormat/>
    <w:pPr>
      <w:ind w:right="-99"/>
      <w:jc w:val="center"/>
    </w:pPr>
    <w:rPr>
      <w:sz w:val="24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ind w:firstLine="315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pPr>
      <w:spacing w:before="129" w:after="129"/>
    </w:pPr>
    <w:rPr>
      <w:sz w:val="24"/>
      <w:szCs w:val="24"/>
    </w:rPr>
  </w:style>
  <w:style w:type="character" w:styleId="aa">
    <w:name w:val="Emphasis"/>
    <w:qFormat/>
    <w:rPr>
      <w:i/>
      <w:iCs/>
    </w:rPr>
  </w:style>
  <w:style w:type="paragraph" w:styleId="21">
    <w:name w:val="Body Text 2"/>
    <w:basedOn w:val="a"/>
    <w:pPr>
      <w:tabs>
        <w:tab w:val="num" w:pos="644"/>
      </w:tabs>
      <w:jc w:val="both"/>
    </w:pPr>
    <w:rPr>
      <w:sz w:val="26"/>
      <w:szCs w:val="24"/>
    </w:rPr>
  </w:style>
  <w:style w:type="paragraph" w:styleId="ab">
    <w:name w:val="Block Text"/>
    <w:basedOn w:val="a"/>
    <w:pPr>
      <w:ind w:left="567" w:right="-99" w:hanging="567"/>
      <w:jc w:val="both"/>
    </w:pPr>
    <w:rPr>
      <w:sz w:val="26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B63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509C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e">
    <w:name w:val="Table Grid"/>
    <w:basedOn w:val="a1"/>
    <w:rsid w:val="009C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632BA8"/>
  </w:style>
  <w:style w:type="paragraph" w:customStyle="1" w:styleId="ConsNonformat">
    <w:name w:val="ConsNonformat"/>
    <w:rsid w:val="00FE0948"/>
    <w:pPr>
      <w:ind w:right="19772"/>
    </w:pPr>
    <w:rPr>
      <w:rFonts w:ascii="Courier New" w:hAnsi="Courier New"/>
      <w:snapToGrid w:val="0"/>
    </w:rPr>
  </w:style>
  <w:style w:type="paragraph" w:styleId="af">
    <w:name w:val="List Paragraph"/>
    <w:basedOn w:val="a"/>
    <w:uiPriority w:val="34"/>
    <w:qFormat/>
    <w:rsid w:val="00ED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3;&#1083;&#1072;&#1085;&#1082;%20&#1087;&#1080;&#1089;&#1100;&#1084;&#1072;%20&#1089;%20&#1091;&#1075;&#1083;&#1086;&#1074;&#1099;&#1084;%20&#1096;&#1090;&#1072;&#1084;&#1087;&#1086;&#1084;_&#109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B565-55BC-4638-8F28-ABD0A298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с угловым штампом_ха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Финуправление: Бланк</vt:lpstr>
    </vt:vector>
  </TitlesOfParts>
  <Company>Финансовое управление</Company>
  <LinksUpToDate>false</LinksUpToDate>
  <CharactersWithSpaces>1231</CharactersWithSpaces>
  <SharedDoc>false</SharedDoc>
  <HLinks>
    <vt:vector size="18" baseType="variant"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consultantplus://offline/ref=0A668FFEC51B1E10682DFE837B903501F2605A688C333F2F7ACD26BA3F623DE744CD0077912BE40A8BF818BD6059E3DE91B5F1585E57v2aCB</vt:lpwstr>
      </vt:variant>
      <vt:variant>
        <vt:lpwstr/>
      </vt:variant>
      <vt:variant>
        <vt:i4>2031705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consultantplus://offline/ref=50D83D18D23457DCBDCFA29BEB5299694FC5E686F27BDB907F9242749D38OCF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consultantplus://offline/ref=95CC67803F6CD5706042C7463CB0A720475DA47A382011721105A1E141eBC7A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Финуправление: Бланк</dc:title>
  <dc:subject/>
  <dc:creator>ПасморЛ.М.</dc:creator>
  <cp:keywords/>
  <cp:lastModifiedBy>AMMRUSER</cp:lastModifiedBy>
  <cp:revision>10</cp:revision>
  <cp:lastPrinted>2022-10-17T01:13:00Z</cp:lastPrinted>
  <dcterms:created xsi:type="dcterms:W3CDTF">2022-10-18T01:24:00Z</dcterms:created>
  <dcterms:modified xsi:type="dcterms:W3CDTF">2022-11-01T01:24:00Z</dcterms:modified>
</cp:coreProperties>
</file>